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1" w:rsidRPr="00724A81" w:rsidRDefault="002F4E37" w:rsidP="00724A81">
      <w:pPr>
        <w:framePr w:w="4820" w:h="1985" w:hRule="exact" w:hSpace="142" w:wrap="around" w:vAnchor="page" w:hAnchor="page" w:x="1305" w:y="3403"/>
        <w:autoSpaceDE w:val="0"/>
        <w:autoSpaceDN w:val="0"/>
        <w:adjustRightInd w:val="0"/>
        <w:spacing w:line="240" w:lineRule="auto"/>
        <w:rPr>
          <w:rFonts w:ascii="SeccaStd-Regular" w:hAnsi="SeccaStd-Regular" w:cs="SeccaStd-Regular"/>
          <w:noProof/>
          <w:szCs w:val="19"/>
        </w:rPr>
      </w:pPr>
      <w:r>
        <w:rPr>
          <w:rFonts w:ascii="SeccaStd-Regular" w:hAnsi="SeccaStd-Regular" w:cs="SeccaStd-Regular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SeccaStd-Regular" w:hAnsi="SeccaStd-Regular" w:cs="SeccaStd-Regular"/>
          <w:szCs w:val="19"/>
        </w:rPr>
        <w:instrText xml:space="preserve"> FORMTEXT </w:instrText>
      </w:r>
      <w:r>
        <w:rPr>
          <w:rFonts w:ascii="SeccaStd-Regular" w:hAnsi="SeccaStd-Regular" w:cs="SeccaStd-Regular"/>
          <w:szCs w:val="19"/>
        </w:rPr>
      </w:r>
      <w:r>
        <w:rPr>
          <w:rFonts w:ascii="SeccaStd-Regular" w:hAnsi="SeccaStd-Regular" w:cs="SeccaStd-Regular"/>
          <w:szCs w:val="19"/>
        </w:rPr>
        <w:fldChar w:fldCharType="separate"/>
      </w:r>
      <w:bookmarkStart w:id="1" w:name="_GoBack"/>
      <w:bookmarkEnd w:id="1"/>
      <w:r w:rsidR="00724A81" w:rsidRPr="00724A81">
        <w:rPr>
          <w:rFonts w:ascii="SeccaStd-Regular" w:hAnsi="SeccaStd-Regular" w:cs="SeccaStd-Regular"/>
          <w:noProof/>
          <w:szCs w:val="19"/>
        </w:rPr>
        <w:t>sitzgruppe</w:t>
      </w:r>
    </w:p>
    <w:p w:rsidR="00724A81" w:rsidRPr="00724A81" w:rsidRDefault="00724A81" w:rsidP="00724A81">
      <w:pPr>
        <w:framePr w:w="4820" w:h="1985" w:hRule="exact" w:hSpace="142" w:wrap="around" w:vAnchor="page" w:hAnchor="page" w:x="1305" w:y="3403"/>
        <w:autoSpaceDE w:val="0"/>
        <w:autoSpaceDN w:val="0"/>
        <w:adjustRightInd w:val="0"/>
        <w:spacing w:line="240" w:lineRule="auto"/>
        <w:rPr>
          <w:rFonts w:ascii="SeccaStd-Regular" w:hAnsi="SeccaStd-Regular" w:cs="SeccaStd-Regular"/>
          <w:noProof/>
          <w:szCs w:val="19"/>
        </w:rPr>
      </w:pPr>
      <w:r w:rsidRPr="00724A81">
        <w:rPr>
          <w:rFonts w:ascii="SeccaStd-Regular" w:hAnsi="SeccaStd-Regular" w:cs="SeccaStd-Regular"/>
          <w:noProof/>
          <w:szCs w:val="19"/>
        </w:rPr>
        <w:t>Meyer Rath Uphaus GbR</w:t>
      </w:r>
    </w:p>
    <w:p w:rsidR="00724A81" w:rsidRDefault="00724A81" w:rsidP="00724A81">
      <w:pPr>
        <w:framePr w:w="4820" w:h="1985" w:hRule="exact" w:hSpace="142" w:wrap="around" w:vAnchor="page" w:hAnchor="page" w:x="1305" w:y="3403"/>
        <w:autoSpaceDE w:val="0"/>
        <w:autoSpaceDN w:val="0"/>
        <w:adjustRightInd w:val="0"/>
        <w:spacing w:line="240" w:lineRule="auto"/>
        <w:rPr>
          <w:rFonts w:ascii="SeccaStd-Regular" w:hAnsi="SeccaStd-Regular" w:cs="SeccaStd-Regular"/>
          <w:noProof/>
          <w:szCs w:val="19"/>
        </w:rPr>
      </w:pPr>
      <w:r w:rsidRPr="00724A81">
        <w:rPr>
          <w:rFonts w:ascii="SeccaStd-Regular" w:hAnsi="SeccaStd-Regular" w:cs="SeccaStd-Regular"/>
          <w:noProof/>
          <w:szCs w:val="19"/>
        </w:rPr>
        <w:t>Achenbachstraße 19</w:t>
      </w:r>
    </w:p>
    <w:p w:rsidR="00724A81" w:rsidRPr="00724A81" w:rsidRDefault="00724A81" w:rsidP="00724A81">
      <w:pPr>
        <w:framePr w:w="4820" w:h="1985" w:hRule="exact" w:hSpace="142" w:wrap="around" w:vAnchor="page" w:hAnchor="page" w:x="1305" w:y="3403"/>
        <w:autoSpaceDE w:val="0"/>
        <w:autoSpaceDN w:val="0"/>
        <w:adjustRightInd w:val="0"/>
        <w:spacing w:line="240" w:lineRule="auto"/>
        <w:rPr>
          <w:rFonts w:ascii="SeccaStd-Regular" w:hAnsi="SeccaStd-Regular" w:cs="SeccaStd-Regular"/>
          <w:noProof/>
          <w:szCs w:val="19"/>
        </w:rPr>
      </w:pPr>
    </w:p>
    <w:p w:rsidR="002F4E37" w:rsidRDefault="00724A81" w:rsidP="00724A81">
      <w:pPr>
        <w:framePr w:w="4820" w:h="1985" w:hRule="exact" w:hSpace="142" w:wrap="around" w:vAnchor="page" w:hAnchor="page" w:x="1305" w:y="3403"/>
        <w:autoSpaceDE w:val="0"/>
        <w:autoSpaceDN w:val="0"/>
        <w:adjustRightInd w:val="0"/>
        <w:spacing w:line="240" w:lineRule="auto"/>
        <w:rPr>
          <w:rFonts w:ascii="SeccaStd-Regular" w:hAnsi="SeccaStd-Regular" w:cs="SeccaStd-Regular"/>
          <w:szCs w:val="19"/>
        </w:rPr>
      </w:pPr>
      <w:r w:rsidRPr="00724A81">
        <w:rPr>
          <w:rFonts w:ascii="SeccaStd-Regular" w:hAnsi="SeccaStd-Regular" w:cs="SeccaStd-Regular"/>
          <w:noProof/>
          <w:szCs w:val="19"/>
        </w:rPr>
        <w:t>40237 Düsseldorf</w:t>
      </w:r>
      <w:r w:rsidR="002F4E37">
        <w:rPr>
          <w:rFonts w:ascii="SeccaStd-Regular" w:hAnsi="SeccaStd-Regular" w:cs="SeccaStd-Regular"/>
          <w:szCs w:val="19"/>
        </w:rPr>
        <w:fldChar w:fldCharType="end"/>
      </w:r>
      <w:bookmarkEnd w:id="0"/>
    </w:p>
    <w:p w:rsidR="00C62D05" w:rsidRPr="00EA36EC" w:rsidRDefault="00C62D05" w:rsidP="002F4E37">
      <w:pPr>
        <w:framePr w:w="2086" w:h="2791" w:hSpace="141" w:wrap="around" w:vAnchor="text" w:hAnchor="page" w:x="9319" w:y="2296"/>
        <w:rPr>
          <w:b/>
          <w:sz w:val="14"/>
          <w:szCs w:val="14"/>
        </w:rPr>
      </w:pPr>
      <w:r w:rsidRPr="00EA36EC">
        <w:rPr>
          <w:b/>
          <w:sz w:val="14"/>
          <w:szCs w:val="14"/>
        </w:rPr>
        <w:t>Datum:</w:t>
      </w:r>
    </w:p>
    <w:p w:rsidR="00C62D05" w:rsidRDefault="00C62D05" w:rsidP="00C62D05">
      <w:pPr>
        <w:framePr w:w="2086" w:h="2791" w:hSpace="141" w:wrap="around" w:vAnchor="text" w:hAnchor="page" w:x="9319" w:y="2296"/>
      </w:pPr>
      <w:r>
        <w:fldChar w:fldCharType="begin">
          <w:ffData>
            <w:name w:val="Text2"/>
            <w:enabled/>
            <w:calcOnExit w:val="0"/>
            <w:textInput>
              <w:type w:val="date"/>
              <w:default w:val="01.01.2014"/>
              <w:format w:val="dd.MM.yyyy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F922BF">
        <w:t>01</w:t>
      </w:r>
      <w:r>
        <w:rPr>
          <w:noProof/>
        </w:rPr>
        <w:t>.</w:t>
      </w:r>
      <w:r w:rsidR="00F922BF">
        <w:rPr>
          <w:noProof/>
        </w:rPr>
        <w:t>01</w:t>
      </w:r>
      <w:r>
        <w:rPr>
          <w:noProof/>
        </w:rPr>
        <w:t>.201</w:t>
      </w:r>
      <w:r w:rsidR="00F922BF">
        <w:rPr>
          <w:noProof/>
        </w:rPr>
        <w:t>7</w:t>
      </w:r>
      <w:r>
        <w:fldChar w:fldCharType="end"/>
      </w:r>
      <w:bookmarkEnd w:id="2"/>
    </w:p>
    <w:p w:rsidR="00C62D05" w:rsidRPr="00EA36EC" w:rsidRDefault="00C62D05" w:rsidP="00C62D05">
      <w:pPr>
        <w:framePr w:w="2086" w:h="2791" w:hSpace="141" w:wrap="around" w:vAnchor="text" w:hAnchor="page" w:x="9319" w:y="2296"/>
        <w:spacing w:before="80"/>
        <w:rPr>
          <w:b/>
          <w:sz w:val="14"/>
          <w:szCs w:val="14"/>
        </w:rPr>
      </w:pPr>
      <w:r w:rsidRPr="00EA36EC">
        <w:rPr>
          <w:b/>
          <w:sz w:val="14"/>
          <w:szCs w:val="14"/>
        </w:rPr>
        <w:t>Unser Zeichen:</w:t>
      </w:r>
    </w:p>
    <w:p w:rsidR="00C62D05" w:rsidRDefault="00C62D05" w:rsidP="00C62D05">
      <w:pPr>
        <w:framePr w:w="2086" w:h="2791" w:hSpace="141" w:wrap="around" w:vAnchor="text" w:hAnchor="page" w:x="9319" w:y="2296"/>
      </w:pPr>
      <w:r>
        <w:fldChar w:fldCharType="begin">
          <w:ffData>
            <w:name w:val="Text3"/>
            <w:enabled/>
            <w:calcOnExit w:val="0"/>
            <w:textInput>
              <w:default w:val="XYZ"/>
              <w:maxLength w:val="12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BD01A0">
        <w:rPr>
          <w:noProof/>
        </w:rPr>
        <w:t>me</w:t>
      </w:r>
      <w:r>
        <w:fldChar w:fldCharType="end"/>
      </w:r>
      <w:bookmarkEnd w:id="3"/>
    </w:p>
    <w:p w:rsidR="00C62D05" w:rsidRPr="00EA36EC" w:rsidRDefault="00C62D05" w:rsidP="00C62D05">
      <w:pPr>
        <w:framePr w:w="2086" w:h="2791" w:hSpace="141" w:wrap="around" w:vAnchor="text" w:hAnchor="page" w:x="9319" w:y="2296"/>
        <w:spacing w:before="80"/>
        <w:rPr>
          <w:b/>
          <w:sz w:val="14"/>
          <w:szCs w:val="14"/>
        </w:rPr>
      </w:pPr>
      <w:r>
        <w:rPr>
          <w:b/>
          <w:sz w:val="14"/>
          <w:szCs w:val="14"/>
        </w:rPr>
        <w:t>Durchwahl:</w:t>
      </w:r>
    </w:p>
    <w:p w:rsidR="00C62D05" w:rsidRDefault="00C62D05" w:rsidP="00C62D05">
      <w:pPr>
        <w:framePr w:w="2086" w:h="2791" w:hSpace="141" w:wrap="around" w:vAnchor="text" w:hAnchor="page" w:x="9319" w:y="2296"/>
      </w:pPr>
      <w:r>
        <w:t>02 11 . 98 46 14-</w:t>
      </w:r>
      <w:r>
        <w:fldChar w:fldCharType="begin">
          <w:ffData>
            <w:name w:val="Text4"/>
            <w:enabled/>
            <w:calcOnExit w:val="0"/>
            <w:textInput>
              <w:default w:val="0"/>
              <w:maxLength w:val="3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BD01A0">
        <w:rPr>
          <w:noProof/>
        </w:rPr>
        <w:t>16</w:t>
      </w:r>
      <w:r>
        <w:fldChar w:fldCharType="end"/>
      </w:r>
      <w:bookmarkEnd w:id="4"/>
    </w:p>
    <w:p w:rsidR="00C62D05" w:rsidRPr="00EA36EC" w:rsidRDefault="0048485E" w:rsidP="00C62D05">
      <w:pPr>
        <w:framePr w:w="2086" w:h="2791" w:hSpace="141" w:wrap="around" w:vAnchor="text" w:hAnchor="page" w:x="9319" w:y="2296"/>
        <w:spacing w:before="80"/>
        <w:rPr>
          <w:b/>
          <w:sz w:val="14"/>
          <w:szCs w:val="14"/>
        </w:rPr>
      </w:pPr>
      <w:r>
        <w:rPr>
          <w:b/>
          <w:sz w:val="14"/>
          <w:szCs w:val="14"/>
        </w:rPr>
        <w:t>E-Mail</w:t>
      </w:r>
      <w:r w:rsidR="00C62D05" w:rsidRPr="00EA36EC">
        <w:rPr>
          <w:b/>
          <w:sz w:val="14"/>
          <w:szCs w:val="14"/>
        </w:rPr>
        <w:t>:</w:t>
      </w:r>
    </w:p>
    <w:p w:rsidR="00C62D05" w:rsidRDefault="00C62D05" w:rsidP="00C62D05">
      <w:pPr>
        <w:framePr w:w="2086" w:h="2791" w:hSpace="141" w:wrap="around" w:vAnchor="text" w:hAnchor="page" w:x="9319" w:y="2296"/>
      </w:pPr>
      <w:r>
        <w:fldChar w:fldCharType="begin">
          <w:ffData>
            <w:name w:val="Text5"/>
            <w:enabled/>
            <w:calcOnExit w:val="0"/>
            <w:textInput>
              <w:default w:val="vorname.name@kjg.de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BD01A0">
        <w:t>marc.eickelkamp</w:t>
      </w:r>
      <w:r>
        <w:rPr>
          <w:noProof/>
        </w:rPr>
        <w:t>@kjg.de</w:t>
      </w:r>
      <w:r>
        <w:fldChar w:fldCharType="end"/>
      </w:r>
      <w:bookmarkEnd w:id="5"/>
    </w:p>
    <w:p w:rsidR="00C62D05" w:rsidRDefault="00C62D05" w:rsidP="00C62D05">
      <w:pPr>
        <w:framePr w:w="2086" w:h="2791" w:hSpace="141" w:wrap="around" w:vAnchor="text" w:hAnchor="page" w:x="9319" w:y="2296"/>
      </w:pPr>
    </w:p>
    <w:p w:rsidR="00DF668E" w:rsidRDefault="00DF668E"/>
    <w:p w:rsidR="00E031D8" w:rsidRDefault="00E031D8"/>
    <w:p w:rsidR="00E031D8" w:rsidRDefault="00E031D8"/>
    <w:p w:rsidR="00C62D05" w:rsidRDefault="00C62D05"/>
    <w:p w:rsidR="00E031D8" w:rsidRDefault="00E031D8">
      <w:pPr>
        <w:sectPr w:rsidR="00E031D8" w:rsidSect="00C609DC">
          <w:headerReference w:type="default" r:id="rId9"/>
          <w:headerReference w:type="first" r:id="rId10"/>
          <w:footerReference w:type="first" r:id="rId11"/>
          <w:pgSz w:w="11906" w:h="16838" w:code="9"/>
          <w:pgMar w:top="4990" w:right="3005" w:bottom="1701" w:left="1304" w:header="709" w:footer="709" w:gutter="0"/>
          <w:cols w:space="708"/>
          <w:titlePg/>
          <w:docGrid w:linePitch="360"/>
        </w:sectPr>
      </w:pPr>
    </w:p>
    <w:p w:rsidR="00C7731A" w:rsidRPr="00C7731A" w:rsidRDefault="00C7731A" w:rsidP="00C7731A">
      <w:pPr>
        <w:rPr>
          <w:rFonts w:ascii="Secca KjG" w:hAnsi="Secca KjG" w:cs="Arial"/>
          <w:b/>
          <w:sz w:val="20"/>
        </w:rPr>
      </w:pPr>
      <w:r w:rsidRPr="00C7731A">
        <w:rPr>
          <w:rFonts w:ascii="Secca KjG" w:hAnsi="Secca KjG" w:cs="Arial"/>
          <w:b/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24DD" wp14:editId="30C40EAC">
                <wp:simplePos x="0" y="0"/>
                <wp:positionH relativeFrom="page">
                  <wp:posOffset>720090</wp:posOffset>
                </wp:positionH>
                <wp:positionV relativeFrom="page">
                  <wp:posOffset>1944370</wp:posOffset>
                </wp:positionV>
                <wp:extent cx="2628900" cy="1257300"/>
                <wp:effectExtent l="0" t="1270" r="381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31A" w:rsidRPr="00C7731A" w:rsidRDefault="00C7731A" w:rsidP="00C7731A">
                            <w:pPr>
                              <w:rPr>
                                <w:rFonts w:ascii="Secca KjG" w:hAnsi="Secca KjG"/>
                                <w:sz w:val="22"/>
                              </w:rPr>
                            </w:pPr>
                          </w:p>
                          <w:p w:rsidR="00C7731A" w:rsidRPr="00C7731A" w:rsidRDefault="00C7731A" w:rsidP="00C7731A">
                            <w:pPr>
                              <w:rPr>
                                <w:rFonts w:ascii="Secca KjG" w:hAnsi="Secca KjG"/>
                                <w:sz w:val="22"/>
                              </w:rPr>
                            </w:pPr>
                          </w:p>
                          <w:p w:rsidR="00C7731A" w:rsidRPr="00C7731A" w:rsidRDefault="00C7731A" w:rsidP="00C7731A">
                            <w:pPr>
                              <w:rPr>
                                <w:rFonts w:ascii="Secca KjG" w:hAnsi="Secca KjG"/>
                                <w:sz w:val="22"/>
                              </w:rPr>
                            </w:pPr>
                            <w:r w:rsidRPr="00C7731A">
                              <w:rPr>
                                <w:rFonts w:ascii="Secca KjG" w:hAnsi="Secca KjG"/>
                                <w:sz w:val="22"/>
                              </w:rPr>
                              <w:t>An die Schulleitung</w:t>
                            </w:r>
                          </w:p>
                          <w:p w:rsidR="00C7731A" w:rsidRPr="00C7731A" w:rsidRDefault="00C7731A" w:rsidP="00C7731A">
                            <w:pPr>
                              <w:rPr>
                                <w:rFonts w:ascii="Secca KjG" w:hAnsi="Secca KjG"/>
                                <w:sz w:val="22"/>
                              </w:rPr>
                            </w:pPr>
                          </w:p>
                          <w:p w:rsidR="00C7731A" w:rsidRPr="00C7731A" w:rsidRDefault="00C7731A" w:rsidP="00C7731A">
                            <w:pPr>
                              <w:rPr>
                                <w:rFonts w:ascii="Secca KjG" w:hAnsi="Secca KjG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E524D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6.7pt;margin-top:153.1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" stroked="f" strokeweight="0">
                <v:textbox inset="1mm,0">
                  <w:txbxContent>
                    <w:p w:rsidR="00C7731A" w:rsidRPr="00C7731A" w:rsidRDefault="00C7731A" w:rsidP="00C7731A">
                      <w:pPr>
                        <w:rPr>
                          <w:rFonts w:ascii="Secca KjG" w:hAnsi="Secca KjG"/>
                          <w:sz w:val="22"/>
                        </w:rPr>
                      </w:pPr>
                    </w:p>
                    <w:p w:rsidR="00C7731A" w:rsidRPr="00C7731A" w:rsidRDefault="00C7731A" w:rsidP="00C7731A">
                      <w:pPr>
                        <w:rPr>
                          <w:rFonts w:ascii="Secca KjG" w:hAnsi="Secca KjG"/>
                          <w:sz w:val="22"/>
                        </w:rPr>
                      </w:pPr>
                    </w:p>
                    <w:p w:rsidR="00C7731A" w:rsidRPr="00C7731A" w:rsidRDefault="00C7731A" w:rsidP="00C7731A">
                      <w:pPr>
                        <w:rPr>
                          <w:rFonts w:ascii="Secca KjG" w:hAnsi="Secca KjG"/>
                          <w:sz w:val="22"/>
                        </w:rPr>
                      </w:pPr>
                      <w:r w:rsidRPr="00C7731A">
                        <w:rPr>
                          <w:rFonts w:ascii="Secca KjG" w:hAnsi="Secca KjG"/>
                          <w:sz w:val="22"/>
                        </w:rPr>
                        <w:t>An die Schulleitung</w:t>
                      </w:r>
                    </w:p>
                    <w:p w:rsidR="00C7731A" w:rsidRPr="00C7731A" w:rsidRDefault="00C7731A" w:rsidP="00C7731A">
                      <w:pPr>
                        <w:rPr>
                          <w:rFonts w:ascii="Secca KjG" w:hAnsi="Secca KjG"/>
                          <w:sz w:val="22"/>
                        </w:rPr>
                      </w:pPr>
                    </w:p>
                    <w:p w:rsidR="00C7731A" w:rsidRPr="00C7731A" w:rsidRDefault="00C7731A" w:rsidP="00C7731A">
                      <w:pPr>
                        <w:rPr>
                          <w:rFonts w:ascii="Secca KjG" w:hAnsi="Secca KjG"/>
                          <w:b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7731A">
        <w:rPr>
          <w:rFonts w:ascii="Secca KjG" w:hAnsi="Secca KjG" w:cs="Arial"/>
          <w:b/>
          <w:sz w:val="20"/>
        </w:rPr>
        <w:t xml:space="preserve">Beurlaubung für die Teilnahme an der bundesweiten Großveranstaltung der </w:t>
      </w:r>
      <w:r w:rsidRPr="00C7731A">
        <w:rPr>
          <w:rFonts w:ascii="Secca KjG" w:hAnsi="Secca KjG" w:cs="Arial"/>
          <w:b/>
          <w:sz w:val="20"/>
        </w:rPr>
        <w:br/>
        <w:t>Katholischen jungen Gemeinde</w:t>
      </w:r>
      <w:r w:rsidR="00B73776">
        <w:rPr>
          <w:rFonts w:ascii="Secca KjG" w:hAnsi="Secca KjG" w:cs="Arial"/>
          <w:b/>
          <w:sz w:val="20"/>
        </w:rPr>
        <w:t xml:space="preserve"> (KjG)</w:t>
      </w:r>
    </w:p>
    <w:p w:rsidR="00C7731A" w:rsidRPr="00C7731A" w:rsidRDefault="00C7731A" w:rsidP="00C7731A">
      <w:pPr>
        <w:rPr>
          <w:rFonts w:ascii="Secca KjG" w:hAnsi="Secca KjG" w:cs="Arial"/>
        </w:rPr>
      </w:pPr>
    </w:p>
    <w:p w:rsidR="00C7731A" w:rsidRPr="00C7731A" w:rsidRDefault="00C7731A" w:rsidP="00C7731A">
      <w:pPr>
        <w:rPr>
          <w:rFonts w:ascii="Secca KjG" w:hAnsi="Secca KjG" w:cs="Arial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  <w:r w:rsidRPr="00C7731A">
        <w:rPr>
          <w:rFonts w:ascii="Secca KjG" w:hAnsi="Secca KjG" w:cs="Arial"/>
          <w:color w:val="333333"/>
          <w:sz w:val="22"/>
        </w:rPr>
        <w:t>Sehr geehrte</w:t>
      </w:r>
      <w:r>
        <w:rPr>
          <w:rFonts w:ascii="Secca KjG" w:hAnsi="Secca KjG" w:cs="Arial"/>
          <w:color w:val="333333"/>
          <w:sz w:val="22"/>
        </w:rPr>
        <w:t>*r</w:t>
      </w:r>
      <w:r w:rsidRPr="00C7731A">
        <w:rPr>
          <w:rFonts w:ascii="Secca KjG" w:hAnsi="Secca KjG" w:cs="Arial"/>
          <w:color w:val="333333"/>
          <w:sz w:val="22"/>
        </w:rPr>
        <w:t xml:space="preserve"> NN (Schulleitung),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  <w:r w:rsidRPr="00C7731A">
        <w:rPr>
          <w:rFonts w:ascii="Secca KjG" w:hAnsi="Secca KjG" w:cs="Arial"/>
          <w:color w:val="333333"/>
          <w:sz w:val="22"/>
        </w:rPr>
        <w:t xml:space="preserve">der </w:t>
      </w:r>
      <w:r>
        <w:rPr>
          <w:rFonts w:ascii="Secca KjG" w:hAnsi="Secca KjG" w:cs="Arial"/>
          <w:color w:val="333333"/>
          <w:sz w:val="22"/>
        </w:rPr>
        <w:t>Bundesverband der Katholischen j</w:t>
      </w:r>
      <w:r w:rsidRPr="00C7731A">
        <w:rPr>
          <w:rFonts w:ascii="Secca KjG" w:hAnsi="Secca KjG" w:cs="Arial"/>
          <w:color w:val="333333"/>
          <w:sz w:val="22"/>
        </w:rPr>
        <w:t>un</w:t>
      </w:r>
      <w:r>
        <w:rPr>
          <w:rFonts w:ascii="Secca KjG" w:hAnsi="Secca KjG" w:cs="Arial"/>
          <w:color w:val="333333"/>
          <w:sz w:val="22"/>
        </w:rPr>
        <w:t>gen Gemeinde veranstaltet vom 24. bis 28. Mai 2017</w:t>
      </w:r>
      <w:r w:rsidRPr="00C7731A">
        <w:rPr>
          <w:rFonts w:ascii="Secca KjG" w:hAnsi="Secca KjG" w:cs="Arial"/>
          <w:color w:val="333333"/>
          <w:sz w:val="22"/>
        </w:rPr>
        <w:t xml:space="preserve"> eine bundesweite Großveranstaltung für Kinder, Jugendliche und junge Er</w:t>
      </w:r>
      <w:r>
        <w:rPr>
          <w:rFonts w:ascii="Secca KjG" w:hAnsi="Secca KjG" w:cs="Arial"/>
          <w:color w:val="333333"/>
          <w:sz w:val="22"/>
        </w:rPr>
        <w:t>wachsene, die Mitglied in der Kj</w:t>
      </w:r>
      <w:r w:rsidRPr="00C7731A">
        <w:rPr>
          <w:rFonts w:ascii="Secca KjG" w:hAnsi="Secca KjG" w:cs="Arial"/>
          <w:color w:val="333333"/>
          <w:sz w:val="22"/>
        </w:rPr>
        <w:t>G sind. Die Großveranstaltung mit dem Titel „</w:t>
      </w:r>
      <w:r w:rsidR="00C7036F">
        <w:rPr>
          <w:rFonts w:ascii="Secca KjG" w:hAnsi="Secca KjG" w:cs="Arial"/>
          <w:color w:val="333333"/>
          <w:sz w:val="22"/>
        </w:rPr>
        <w:t>DenkMal! Frieden</w:t>
      </w:r>
      <w:r>
        <w:rPr>
          <w:rFonts w:ascii="Secca KjG" w:hAnsi="Secca KjG" w:cs="Arial"/>
          <w:color w:val="333333"/>
          <w:sz w:val="22"/>
        </w:rPr>
        <w:t xml:space="preserve"> denken. </w:t>
      </w:r>
      <w:r w:rsidR="00C7036F">
        <w:rPr>
          <w:rFonts w:ascii="Secca KjG" w:hAnsi="Secca KjG" w:cs="Arial"/>
          <w:color w:val="333333"/>
          <w:sz w:val="22"/>
        </w:rPr>
        <w:t>Zukunft</w:t>
      </w:r>
      <w:r>
        <w:rPr>
          <w:rFonts w:ascii="Secca KjG" w:hAnsi="Secca KjG" w:cs="Arial"/>
          <w:color w:val="333333"/>
          <w:sz w:val="22"/>
        </w:rPr>
        <w:t xml:space="preserve"> schenken</w:t>
      </w:r>
      <w:r w:rsidRPr="00C7731A">
        <w:rPr>
          <w:rFonts w:ascii="Secca KjG" w:hAnsi="Secca KjG" w:cs="Arial"/>
          <w:color w:val="333333"/>
          <w:sz w:val="22"/>
        </w:rPr>
        <w:t>“</w:t>
      </w:r>
      <w:r w:rsidR="000F248E">
        <w:rPr>
          <w:rFonts w:ascii="Secca KjG" w:hAnsi="Secca KjG" w:cs="Arial"/>
          <w:color w:val="333333"/>
          <w:sz w:val="22"/>
        </w:rPr>
        <w:t xml:space="preserve">, </w:t>
      </w:r>
      <w:r w:rsidRPr="00C7731A">
        <w:rPr>
          <w:rFonts w:ascii="Secca KjG" w:hAnsi="Secca KjG" w:cs="Arial"/>
          <w:color w:val="333333"/>
          <w:sz w:val="22"/>
        </w:rPr>
        <w:t xml:space="preserve"> zu </w:t>
      </w:r>
      <w:r w:rsidR="000F248E">
        <w:rPr>
          <w:rFonts w:ascii="Secca KjG" w:hAnsi="Secca KjG" w:cs="Arial"/>
          <w:color w:val="333333"/>
          <w:sz w:val="22"/>
        </w:rPr>
        <w:t xml:space="preserve">der </w:t>
      </w:r>
      <w:r w:rsidR="00C7036F">
        <w:rPr>
          <w:rFonts w:ascii="Secca KjG" w:hAnsi="Secca KjG" w:cs="Arial"/>
          <w:color w:val="333333"/>
          <w:sz w:val="22"/>
        </w:rPr>
        <w:t xml:space="preserve">ca. </w:t>
      </w:r>
      <w:r w:rsidR="00E637D8">
        <w:rPr>
          <w:rFonts w:ascii="Secca KjG" w:hAnsi="Secca KjG" w:cs="Arial"/>
          <w:color w:val="333333"/>
          <w:sz w:val="22"/>
        </w:rPr>
        <w:t>1500</w:t>
      </w:r>
      <w:r w:rsidRPr="00C7731A">
        <w:rPr>
          <w:rFonts w:ascii="Secca KjG" w:hAnsi="Secca KjG" w:cs="Arial"/>
          <w:color w:val="333333"/>
          <w:sz w:val="22"/>
        </w:rPr>
        <w:t xml:space="preserve"> Teilnehmerinnen und Teilnehmer erwartet werden, wird in </w:t>
      </w:r>
      <w:r w:rsidR="00C7036F">
        <w:rPr>
          <w:rFonts w:ascii="Secca KjG" w:hAnsi="Secca KjG" w:cs="Arial"/>
          <w:color w:val="333333"/>
          <w:sz w:val="22"/>
        </w:rPr>
        <w:t>Gelsenkirchen</w:t>
      </w:r>
      <w:r w:rsidRPr="00C7731A">
        <w:rPr>
          <w:rFonts w:ascii="Secca KjG" w:hAnsi="Secca KjG" w:cs="Arial"/>
          <w:color w:val="333333"/>
          <w:sz w:val="22"/>
        </w:rPr>
        <w:t xml:space="preserve"> stattfinden.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036F" w:rsidP="00C7731A">
      <w:pPr>
        <w:rPr>
          <w:rFonts w:ascii="Secca KjG" w:hAnsi="Secca KjG" w:cs="Arial"/>
          <w:color w:val="333333"/>
          <w:sz w:val="22"/>
        </w:rPr>
      </w:pPr>
      <w:r>
        <w:rPr>
          <w:rFonts w:ascii="Secca KjG" w:hAnsi="Secca KjG" w:cs="Arial"/>
          <w:color w:val="333333"/>
          <w:sz w:val="22"/>
        </w:rPr>
        <w:t>Die Kj</w:t>
      </w:r>
      <w:r w:rsidR="00C7731A" w:rsidRPr="00C7731A">
        <w:rPr>
          <w:rFonts w:ascii="Secca KjG" w:hAnsi="Secca KjG" w:cs="Arial"/>
          <w:color w:val="333333"/>
          <w:sz w:val="22"/>
        </w:rPr>
        <w:t>G ist Trägerin der freien Kinder- und Jugendhilfe nach dem VIII. Sozialgesetzbuch (SBG VIII) und bietet im außerschulischen Bereich zahlreiche Bildungsangebote und Freizeitaktivitä</w:t>
      </w:r>
      <w:r>
        <w:rPr>
          <w:rFonts w:ascii="Secca KjG" w:hAnsi="Secca KjG" w:cs="Arial"/>
          <w:color w:val="333333"/>
          <w:sz w:val="22"/>
        </w:rPr>
        <w:t>ten an. Die KjG hat bundesweit etwa 6</w:t>
      </w:r>
      <w:r w:rsidR="00C7731A" w:rsidRPr="00C7731A">
        <w:rPr>
          <w:rFonts w:ascii="Secca KjG" w:hAnsi="Secca KjG" w:cs="Arial"/>
          <w:color w:val="333333"/>
          <w:sz w:val="22"/>
        </w:rPr>
        <w:t xml:space="preserve">0.000 Mitglieder und ist damit </w:t>
      </w:r>
      <w:r>
        <w:rPr>
          <w:rFonts w:ascii="Secca KjG" w:hAnsi="Secca KjG" w:cs="Arial"/>
          <w:color w:val="333333"/>
          <w:sz w:val="22"/>
        </w:rPr>
        <w:t>einer der großen</w:t>
      </w:r>
      <w:r w:rsidR="00C7731A" w:rsidRPr="00C7731A">
        <w:rPr>
          <w:rFonts w:ascii="Secca KjG" w:hAnsi="Secca KjG" w:cs="Arial"/>
          <w:color w:val="333333"/>
          <w:sz w:val="22"/>
        </w:rPr>
        <w:t xml:space="preserve"> Kinder- und Jugen</w:t>
      </w:r>
      <w:r w:rsidR="00F922BF">
        <w:rPr>
          <w:rFonts w:ascii="Secca KjG" w:hAnsi="Secca KjG" w:cs="Arial"/>
          <w:color w:val="333333"/>
          <w:sz w:val="22"/>
        </w:rPr>
        <w:t>dverbände in Deutschland. Die Kj</w:t>
      </w:r>
      <w:r w:rsidR="00C7731A" w:rsidRPr="00C7731A">
        <w:rPr>
          <w:rFonts w:ascii="Secca KjG" w:hAnsi="Secca KjG" w:cs="Arial"/>
          <w:color w:val="333333"/>
          <w:sz w:val="22"/>
        </w:rPr>
        <w:t xml:space="preserve">G ist in etwa </w:t>
      </w:r>
      <w:r w:rsidR="00C7731A" w:rsidRPr="00563583">
        <w:rPr>
          <w:rFonts w:ascii="Secca KjG" w:hAnsi="Secca KjG" w:cs="Arial"/>
          <w:color w:val="333333"/>
          <w:sz w:val="22"/>
          <w:highlight w:val="yellow"/>
        </w:rPr>
        <w:t>2.000</w:t>
      </w:r>
      <w:r w:rsidR="00C7731A" w:rsidRPr="00C7731A">
        <w:rPr>
          <w:rFonts w:ascii="Secca KjG" w:hAnsi="Secca KjG" w:cs="Arial"/>
          <w:color w:val="333333"/>
          <w:sz w:val="22"/>
        </w:rPr>
        <w:t xml:space="preserve"> katholischen Pfarrgemeinden vor Ort präsent.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563583" w:rsidRPr="00E637D8" w:rsidRDefault="00C7731A" w:rsidP="00C7731A">
      <w:pPr>
        <w:rPr>
          <w:rFonts w:ascii="Secca KjG" w:hAnsi="Secca KjG" w:cs="Arial"/>
          <w:color w:val="000000" w:themeColor="text1"/>
          <w:sz w:val="22"/>
        </w:rPr>
      </w:pPr>
      <w:r w:rsidRPr="00E637D8">
        <w:rPr>
          <w:rFonts w:ascii="Secca KjG" w:hAnsi="Secca KjG" w:cs="Arial"/>
          <w:color w:val="333333"/>
          <w:sz w:val="22"/>
        </w:rPr>
        <w:t>„</w:t>
      </w:r>
      <w:r w:rsidR="00563583" w:rsidRPr="00E637D8">
        <w:rPr>
          <w:rFonts w:ascii="Secca KjG" w:hAnsi="Secca KjG" w:cs="Arial"/>
          <w:color w:val="000000" w:themeColor="text1"/>
          <w:sz w:val="22"/>
        </w:rPr>
        <w:t>DenkMal</w:t>
      </w:r>
      <w:r w:rsidRPr="00E637D8">
        <w:rPr>
          <w:rFonts w:ascii="Secca KjG" w:hAnsi="Secca KjG" w:cs="Arial"/>
          <w:color w:val="000000" w:themeColor="text1"/>
          <w:sz w:val="22"/>
        </w:rPr>
        <w:t xml:space="preserve">!“ ist eine Großveranstaltung für Kinder, Jugendliche und junge Erwachsene, </w:t>
      </w:r>
      <w:r w:rsidR="00E637D8" w:rsidRPr="00E637D8">
        <w:rPr>
          <w:rFonts w:ascii="Secca KjG" w:hAnsi="Secca KjG"/>
          <w:color w:val="000000" w:themeColor="text1"/>
          <w:sz w:val="22"/>
        </w:rPr>
        <w:t xml:space="preserve"> die der KjG-Bundesverband in Kooperation mit dem Diözesanverband Essen ausrichtet. Auf dem Programm steht: sich austauschen, gemeinsam Spaß haben und sich mit den Themen Frieden und Gerechtigkeit auseinandersetzen. An den vier Veranstaltungstagen wird es verschiedene kulturelle Angebote, Exkursionen, Workshops und Partys geben</w:t>
      </w:r>
      <w:r w:rsidR="00E637D8">
        <w:rPr>
          <w:rFonts w:ascii="Secca KjG" w:hAnsi="Secca KjG"/>
          <w:color w:val="000000" w:themeColor="text1"/>
          <w:sz w:val="22"/>
        </w:rPr>
        <w:t xml:space="preserve">. </w:t>
      </w:r>
    </w:p>
    <w:p w:rsidR="00C7731A" w:rsidRPr="00E637D8" w:rsidRDefault="00C7731A" w:rsidP="00C7731A">
      <w:pPr>
        <w:rPr>
          <w:rFonts w:ascii="Secca KjG" w:hAnsi="Secca KjG" w:cs="Arial"/>
          <w:color w:val="333333"/>
          <w:sz w:val="22"/>
        </w:rPr>
      </w:pPr>
      <w:r w:rsidRPr="00E637D8">
        <w:rPr>
          <w:rFonts w:ascii="Secca KjG" w:hAnsi="Secca KjG" w:cs="Arial"/>
          <w:color w:val="000000" w:themeColor="text1"/>
          <w:sz w:val="22"/>
        </w:rPr>
        <w:t xml:space="preserve">Weitere </w:t>
      </w:r>
      <w:smartTag w:uri="urn:schemas-microsoft-com:office:smarttags" w:element="PersonName">
        <w:r w:rsidRPr="00E637D8">
          <w:rPr>
            <w:rFonts w:ascii="Secca KjG" w:hAnsi="Secca KjG" w:cs="Arial"/>
            <w:color w:val="000000" w:themeColor="text1"/>
            <w:sz w:val="22"/>
          </w:rPr>
          <w:t>Info</w:t>
        </w:r>
      </w:smartTag>
      <w:r w:rsidRPr="00E637D8">
        <w:rPr>
          <w:rFonts w:ascii="Secca KjG" w:hAnsi="Secca KjG" w:cs="Arial"/>
          <w:color w:val="000000" w:themeColor="text1"/>
          <w:sz w:val="22"/>
        </w:rPr>
        <w:t xml:space="preserve">rmationen zu „DenkMal“ finden Sie im Internet unter </w:t>
      </w:r>
      <w:hyperlink r:id="rId12" w:history="1">
        <w:r w:rsidR="00A06BAF" w:rsidRPr="00A06BAF">
          <w:rPr>
            <w:rStyle w:val="Hyperlink"/>
            <w:rFonts w:ascii="Secca KjG" w:hAnsi="Secca KjG" w:cs="Arial"/>
            <w:sz w:val="22"/>
          </w:rPr>
          <w:t>www.kjg-denkmal.de</w:t>
        </w:r>
      </w:hyperlink>
      <w:r w:rsidRPr="00A06BAF">
        <w:rPr>
          <w:rFonts w:ascii="Secca KjG" w:hAnsi="Secca KjG" w:cs="Arial"/>
          <w:color w:val="333333"/>
          <w:sz w:val="22"/>
        </w:rPr>
        <w:t>.</w:t>
      </w:r>
      <w:r w:rsidRPr="00E637D8">
        <w:rPr>
          <w:rFonts w:ascii="Secca KjG" w:hAnsi="Secca KjG" w:cs="Arial"/>
          <w:color w:val="333333"/>
          <w:sz w:val="22"/>
        </w:rPr>
        <w:t xml:space="preserve"> 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  <w:r w:rsidRPr="00C7731A">
        <w:rPr>
          <w:rFonts w:ascii="Secca KjG" w:hAnsi="Secca KjG" w:cs="Arial"/>
          <w:color w:val="333333"/>
          <w:sz w:val="22"/>
        </w:rPr>
        <w:t>Wir/ich würde/n meinem Sohn/meiner Tochter</w:t>
      </w:r>
      <w:r>
        <w:rPr>
          <w:rFonts w:ascii="Secca KjG" w:hAnsi="Secca KjG" w:cs="Arial"/>
          <w:color w:val="333333"/>
          <w:sz w:val="22"/>
        </w:rPr>
        <w:t>_____________</w:t>
      </w:r>
      <w:r w:rsidRPr="00C7731A">
        <w:rPr>
          <w:rFonts w:ascii="Secca KjG" w:hAnsi="Secca KjG" w:cs="Arial"/>
          <w:color w:val="333333"/>
          <w:sz w:val="22"/>
        </w:rPr>
        <w:t xml:space="preserve"> gerne die Teilnahme an „</w:t>
      </w:r>
      <w:r>
        <w:rPr>
          <w:rFonts w:ascii="Secca KjG" w:hAnsi="Secca KjG" w:cs="Arial"/>
          <w:color w:val="333333"/>
          <w:sz w:val="22"/>
        </w:rPr>
        <w:t>DenkMal“ ermöglichen. Sie*</w:t>
      </w:r>
      <w:r w:rsidRPr="00C7731A">
        <w:rPr>
          <w:rFonts w:ascii="Secca KjG" w:hAnsi="Secca KjG" w:cs="Arial"/>
          <w:color w:val="333333"/>
          <w:sz w:val="22"/>
        </w:rPr>
        <w:t>er ist bereits seit viel</w:t>
      </w:r>
      <w:r w:rsidR="00563583">
        <w:rPr>
          <w:rFonts w:ascii="Secca KjG" w:hAnsi="Secca KjG" w:cs="Arial"/>
          <w:color w:val="333333"/>
          <w:sz w:val="22"/>
        </w:rPr>
        <w:t>en Jahren Mitglied in der Kj</w:t>
      </w:r>
      <w:r w:rsidRPr="00C7731A">
        <w:rPr>
          <w:rFonts w:ascii="Secca KjG" w:hAnsi="Secca KjG" w:cs="Arial"/>
          <w:color w:val="333333"/>
          <w:sz w:val="22"/>
        </w:rPr>
        <w:t>G.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  <w:r w:rsidRPr="00C7731A">
        <w:rPr>
          <w:rFonts w:ascii="Secca KjG" w:hAnsi="Secca KjG" w:cs="Arial"/>
          <w:color w:val="333333"/>
          <w:sz w:val="22"/>
        </w:rPr>
        <w:t>Daher bitte</w:t>
      </w:r>
      <w:r>
        <w:rPr>
          <w:rFonts w:ascii="Secca KjG" w:hAnsi="Secca KjG" w:cs="Arial"/>
          <w:color w:val="333333"/>
          <w:sz w:val="22"/>
        </w:rPr>
        <w:t>/n</w:t>
      </w:r>
      <w:r w:rsidRPr="00C7731A">
        <w:rPr>
          <w:rFonts w:ascii="Secca KjG" w:hAnsi="Secca KjG" w:cs="Arial"/>
          <w:color w:val="333333"/>
          <w:sz w:val="22"/>
        </w:rPr>
        <w:t xml:space="preserve"> ich</w:t>
      </w:r>
      <w:r>
        <w:rPr>
          <w:rFonts w:ascii="Secca KjG" w:hAnsi="Secca KjG" w:cs="Arial"/>
          <w:color w:val="333333"/>
          <w:sz w:val="22"/>
        </w:rPr>
        <w:t xml:space="preserve">/wir </w:t>
      </w:r>
      <w:r w:rsidRPr="00C7731A">
        <w:rPr>
          <w:rFonts w:ascii="Secca KjG" w:hAnsi="Secca KjG" w:cs="Arial"/>
          <w:color w:val="333333"/>
          <w:sz w:val="22"/>
        </w:rPr>
        <w:t xml:space="preserve">Sie, unseren Sohn/unsere Tochter am </w:t>
      </w:r>
      <w:r>
        <w:rPr>
          <w:rFonts w:ascii="Secca KjG" w:hAnsi="Secca KjG" w:cs="Arial"/>
          <w:b/>
          <w:color w:val="333333"/>
          <w:sz w:val="22"/>
        </w:rPr>
        <w:t>????</w:t>
      </w:r>
      <w:r w:rsidRPr="00C7731A">
        <w:rPr>
          <w:rFonts w:ascii="Secca KjG" w:hAnsi="Secca KjG" w:cs="Arial"/>
          <w:b/>
          <w:color w:val="333333"/>
          <w:sz w:val="22"/>
        </w:rPr>
        <w:t xml:space="preserve"> </w:t>
      </w:r>
      <w:r w:rsidR="00563583">
        <w:rPr>
          <w:rFonts w:ascii="Secca KjG" w:hAnsi="Secca KjG" w:cs="Arial"/>
          <w:b/>
          <w:color w:val="333333"/>
          <w:sz w:val="22"/>
        </w:rPr>
        <w:t>2017</w:t>
      </w:r>
      <w:r w:rsidRPr="00C7731A">
        <w:rPr>
          <w:rFonts w:ascii="Secca KjG" w:hAnsi="Secca KjG" w:cs="Arial"/>
          <w:b/>
          <w:color w:val="333333"/>
          <w:sz w:val="22"/>
        </w:rPr>
        <w:t xml:space="preserve"> </w:t>
      </w:r>
      <w:r w:rsidRPr="00C7731A">
        <w:rPr>
          <w:rFonts w:ascii="Secca KjG" w:hAnsi="Secca KjG" w:cs="Arial"/>
          <w:color w:val="333333"/>
          <w:sz w:val="22"/>
        </w:rPr>
        <w:t>vom Unterricht zu befreien.</w:t>
      </w: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Pr="00C7731A" w:rsidRDefault="00C7731A" w:rsidP="00C7731A">
      <w:pPr>
        <w:rPr>
          <w:rFonts w:ascii="Secca KjG" w:hAnsi="Secca KjG" w:cs="Arial"/>
          <w:color w:val="333333"/>
          <w:sz w:val="22"/>
        </w:rPr>
      </w:pPr>
    </w:p>
    <w:p w:rsidR="00C7731A" w:rsidRDefault="00C7731A" w:rsidP="00C7731A">
      <w:pPr>
        <w:rPr>
          <w:rFonts w:ascii="Secca KjG" w:hAnsi="Secca KjG" w:cs="Arial"/>
          <w:i/>
          <w:color w:val="333333"/>
          <w:sz w:val="18"/>
        </w:rPr>
      </w:pPr>
    </w:p>
    <w:p w:rsidR="00C7731A" w:rsidRDefault="00C7731A" w:rsidP="00C7731A">
      <w:pPr>
        <w:rPr>
          <w:rFonts w:ascii="Secca KjG" w:hAnsi="Secca KjG" w:cs="Arial"/>
          <w:i/>
          <w:color w:val="333333"/>
          <w:sz w:val="18"/>
        </w:rPr>
      </w:pPr>
    </w:p>
    <w:p w:rsidR="00C7731A" w:rsidRPr="00C7731A" w:rsidRDefault="00C7731A" w:rsidP="00C7731A">
      <w:pPr>
        <w:rPr>
          <w:rFonts w:ascii="Secca KjG" w:eastAsia="Times New Roman" w:hAnsi="Secca KjG" w:cs="Arial"/>
          <w:i/>
          <w:color w:val="000000"/>
          <w:sz w:val="18"/>
        </w:rPr>
      </w:pPr>
      <w:r w:rsidRPr="00C7731A">
        <w:rPr>
          <w:rFonts w:ascii="Secca KjG" w:hAnsi="Secca KjG" w:cs="Arial"/>
          <w:i/>
          <w:color w:val="333333"/>
          <w:sz w:val="18"/>
        </w:rPr>
        <w:t>Unterschrift des</w:t>
      </w:r>
      <w:r w:rsidR="00563583">
        <w:rPr>
          <w:rFonts w:ascii="Secca KjG" w:hAnsi="Secca KjG" w:cs="Arial"/>
          <w:i/>
          <w:color w:val="333333"/>
          <w:sz w:val="18"/>
        </w:rPr>
        <w:t>*d</w:t>
      </w:r>
      <w:r w:rsidRPr="00C7731A">
        <w:rPr>
          <w:rFonts w:ascii="Secca KjG" w:hAnsi="Secca KjG" w:cs="Arial"/>
          <w:i/>
          <w:color w:val="333333"/>
          <w:sz w:val="18"/>
        </w:rPr>
        <w:t>er Erziehungsberechtigten</w:t>
      </w:r>
    </w:p>
    <w:p w:rsidR="00E031D8" w:rsidRPr="00563583" w:rsidRDefault="00E031D8" w:rsidP="00955F68">
      <w:pPr>
        <w:rPr>
          <w:i/>
          <w:sz w:val="16"/>
        </w:rPr>
      </w:pPr>
    </w:p>
    <w:sectPr w:rsidR="00E031D8" w:rsidRPr="00563583" w:rsidSect="00E031D8">
      <w:type w:val="continuous"/>
      <w:pgSz w:w="11906" w:h="16838" w:code="9"/>
      <w:pgMar w:top="4990" w:right="3005" w:bottom="1701" w:left="130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02" w:rsidRDefault="00302C02" w:rsidP="00C609DC">
      <w:pPr>
        <w:spacing w:line="240" w:lineRule="auto"/>
      </w:pPr>
      <w:r>
        <w:separator/>
      </w:r>
    </w:p>
  </w:endnote>
  <w:endnote w:type="continuationSeparator" w:id="0">
    <w:p w:rsidR="00302C02" w:rsidRDefault="00302C02" w:rsidP="00C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cca Std">
    <w:altName w:val="Secca KjG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cca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ccaStd-Regular">
    <w:altName w:val="Secca Kj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D7" w:rsidRDefault="00147D0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36663F" wp14:editId="25FD3F67">
              <wp:simplePos x="0" y="0"/>
              <wp:positionH relativeFrom="page">
                <wp:posOffset>4546242</wp:posOffset>
              </wp:positionH>
              <wp:positionV relativeFrom="page">
                <wp:posOffset>9667240</wp:posOffset>
              </wp:positionV>
              <wp:extent cx="2131200" cy="810000"/>
              <wp:effectExtent l="0" t="0" r="2540" b="952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2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926" w:rsidRPr="00C7731A" w:rsidRDefault="003D1926" w:rsidP="003D192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  <w:lang w:val="nl-NL"/>
                            </w:rPr>
                          </w:pPr>
                          <w:r w:rsidRPr="00C7731A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  <w:lang w:val="nl-NL"/>
                            </w:rPr>
                            <w:t>Pax-Bank eG: BIC GENODED1PAX</w:t>
                          </w:r>
                        </w:p>
                        <w:p w:rsidR="003D1926" w:rsidRPr="00C7731A" w:rsidRDefault="003D1926" w:rsidP="003D192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  <w:lang w:val="nl-NL"/>
                            </w:rPr>
                          </w:pPr>
                          <w:r w:rsidRPr="00C7731A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  <w:lang w:val="nl-NL"/>
                            </w:rPr>
                            <w:t>IBAN DE04 3706 0193 2001 622 016</w:t>
                          </w:r>
                        </w:p>
                        <w:p w:rsidR="003D1926" w:rsidRPr="00C7731A" w:rsidRDefault="003D1926" w:rsidP="003D1926">
                          <w:pPr>
                            <w:autoSpaceDE w:val="0"/>
                            <w:autoSpaceDN w:val="0"/>
                            <w:adjustRightInd w:val="0"/>
                            <w:spacing w:line="144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  <w:lang w:val="nl-NL"/>
                            </w:rPr>
                          </w:pPr>
                        </w:p>
                        <w:p w:rsidR="003D1926" w:rsidRPr="004C4CAD" w:rsidRDefault="003D1926" w:rsidP="003D192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Postbank Frankfurt a. Main: BIC PBNKDEFF</w:t>
                          </w:r>
                        </w:p>
                        <w:p w:rsidR="00147D0B" w:rsidRPr="004C4CAD" w:rsidRDefault="003D1926" w:rsidP="003D1926">
                          <w:pPr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IBAN DE48 5001 0060 0064 9606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36663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1" type="#_x0000_t202" style="position:absolute;margin-left:357.95pt;margin-top:761.2pt;width:167.8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" filled="f" stroked="f" strokeweight=".5pt">
              <v:textbox inset="0,0,0,0">
                <w:txbxContent>
                  <w:p w:rsidR="003D1926" w:rsidRPr="00C7731A" w:rsidRDefault="003D1926" w:rsidP="003D19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  <w:lang w:val="nl-NL"/>
                      </w:rPr>
                    </w:pPr>
                    <w:r w:rsidRPr="00C7731A">
                      <w:rPr>
                        <w:rFonts w:cs="SeccaStd-Regular"/>
                        <w:color w:val="33BBBD"/>
                        <w:sz w:val="17"/>
                        <w:szCs w:val="17"/>
                        <w:lang w:val="nl-NL"/>
                      </w:rPr>
                      <w:t>Pax-Bank eG: BIC GENODED1PAX</w:t>
                    </w:r>
                  </w:p>
                  <w:p w:rsidR="003D1926" w:rsidRPr="00C7731A" w:rsidRDefault="003D1926" w:rsidP="003D19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  <w:lang w:val="nl-NL"/>
                      </w:rPr>
                    </w:pPr>
                    <w:r w:rsidRPr="00C7731A">
                      <w:rPr>
                        <w:rFonts w:cs="SeccaStd-Regular"/>
                        <w:color w:val="33BBBD"/>
                        <w:sz w:val="17"/>
                        <w:szCs w:val="17"/>
                        <w:lang w:val="nl-NL"/>
                      </w:rPr>
                      <w:t>IBAN DE04 3706 0193 2001 622 016</w:t>
                    </w:r>
                  </w:p>
                  <w:p w:rsidR="003D1926" w:rsidRPr="00C7731A" w:rsidRDefault="003D1926" w:rsidP="003D1926">
                    <w:pPr>
                      <w:autoSpaceDE w:val="0"/>
                      <w:autoSpaceDN w:val="0"/>
                      <w:adjustRightInd w:val="0"/>
                      <w:spacing w:line="144" w:lineRule="auto"/>
                      <w:rPr>
                        <w:rFonts w:cs="SeccaStd-Regular"/>
                        <w:color w:val="33BBBD"/>
                        <w:sz w:val="17"/>
                        <w:szCs w:val="17"/>
                        <w:lang w:val="nl-NL"/>
                      </w:rPr>
                    </w:pPr>
                  </w:p>
                  <w:p w:rsidR="003D1926" w:rsidRPr="004C4CAD" w:rsidRDefault="003D1926" w:rsidP="003D19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Postbank Frankfurt a. Main: BIC PBNKDEFF</w:t>
                    </w:r>
                  </w:p>
                  <w:p w:rsidR="00147D0B" w:rsidRPr="004C4CAD" w:rsidRDefault="003D1926" w:rsidP="003D1926">
                    <w:pPr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IBAN DE48 5001 0060 0064 9606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7220A" wp14:editId="2371CD53">
              <wp:simplePos x="0" y="0"/>
              <wp:positionH relativeFrom="page">
                <wp:posOffset>2962910</wp:posOffset>
              </wp:positionH>
              <wp:positionV relativeFrom="page">
                <wp:posOffset>9667240</wp:posOffset>
              </wp:positionV>
              <wp:extent cx="1350000" cy="810000"/>
              <wp:effectExtent l="0" t="0" r="3175" b="952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0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D0B" w:rsidRPr="004C4CAD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Telefon: 02 11 . 98 46 14 - 0</w:t>
                          </w:r>
                        </w:p>
                        <w:p w:rsidR="00147D0B" w:rsidRPr="004C4CAD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Telefax: 02 11 . 98 46 14 - 29</w:t>
                          </w:r>
                        </w:p>
                        <w:p w:rsidR="00147D0B" w:rsidRPr="004C4CAD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144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</w:p>
                        <w:p w:rsidR="00147D0B" w:rsidRPr="004C4CAD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E-Mail: bundesstelle@kjg.de</w:t>
                          </w:r>
                        </w:p>
                        <w:p w:rsidR="00147D0B" w:rsidRPr="004C4CAD" w:rsidRDefault="00147D0B" w:rsidP="00147D0B">
                          <w:pPr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Internet: www.kjg.de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C7220A" id="Textfeld 10" o:spid="_x0000_s1032" type="#_x0000_t202" style="position:absolute;margin-left:233.3pt;margin-top:761.2pt;width:106.3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" filled="f" stroked="f" strokeweight=".5pt">
              <v:textbox inset="0,0,0,0">
                <w:txbxContent>
                  <w:p w:rsidR="00147D0B" w:rsidRPr="004C4CAD" w:rsidRDefault="00147D0B" w:rsidP="00147D0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Telefon: 02 11 . 98 46 14 - 0</w:t>
                    </w:r>
                  </w:p>
                  <w:p w:rsidR="00147D0B" w:rsidRPr="004C4CAD" w:rsidRDefault="00147D0B" w:rsidP="00147D0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Telefax: 02 11 . 98 46 14 - 29</w:t>
                    </w:r>
                  </w:p>
                  <w:p w:rsidR="00147D0B" w:rsidRPr="004C4CAD" w:rsidRDefault="00147D0B" w:rsidP="00147D0B">
                    <w:pPr>
                      <w:autoSpaceDE w:val="0"/>
                      <w:autoSpaceDN w:val="0"/>
                      <w:adjustRightInd w:val="0"/>
                      <w:spacing w:line="144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</w:p>
                  <w:p w:rsidR="00147D0B" w:rsidRPr="004C4CAD" w:rsidRDefault="00147D0B" w:rsidP="00147D0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E-Mail: bundesstelle@kjg.de</w:t>
                    </w:r>
                  </w:p>
                  <w:p w:rsidR="00147D0B" w:rsidRPr="004C4CAD" w:rsidRDefault="00147D0B" w:rsidP="00147D0B">
                    <w:pPr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Internet: www.kjg.de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59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9667240</wp:posOffset>
              </wp:positionV>
              <wp:extent cx="1944000" cy="8100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9D7" w:rsidRPr="004C4CAD" w:rsidRDefault="00BD59D7" w:rsidP="00BD59D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Bold"/>
                              <w:b/>
                              <w:bCs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Bold"/>
                              <w:b/>
                              <w:bCs/>
                              <w:color w:val="33BBBD"/>
                              <w:sz w:val="17"/>
                              <w:szCs w:val="17"/>
                            </w:rPr>
                            <w:t>Bundesstelle der</w:t>
                          </w:r>
                        </w:p>
                        <w:p w:rsidR="00BD59D7" w:rsidRPr="004C4CAD" w:rsidRDefault="00BD59D7" w:rsidP="00BD59D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Bold"/>
                              <w:b/>
                              <w:bCs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Bold"/>
                              <w:b/>
                              <w:bCs/>
                              <w:color w:val="33BBBD"/>
                              <w:sz w:val="17"/>
                              <w:szCs w:val="17"/>
                            </w:rPr>
                            <w:t>Katholischen jungen Gemeinde e.V.</w:t>
                          </w:r>
                        </w:p>
                        <w:p w:rsidR="00BD59D7" w:rsidRPr="004C4CAD" w:rsidRDefault="00BD59D7" w:rsidP="00BD59D7">
                          <w:pPr>
                            <w:autoSpaceDE w:val="0"/>
                            <w:autoSpaceDN w:val="0"/>
                            <w:adjustRightInd w:val="0"/>
                            <w:spacing w:line="144" w:lineRule="auto"/>
                            <w:rPr>
                              <w:rFonts w:ascii="SeccaStd-Regular" w:hAnsi="SeccaStd-Regular" w:cs="SeccaStd-Regular"/>
                              <w:color w:val="33BBBD"/>
                              <w:sz w:val="17"/>
                              <w:szCs w:val="17"/>
                            </w:rPr>
                          </w:pPr>
                        </w:p>
                        <w:p w:rsidR="00BD59D7" w:rsidRPr="004C4CAD" w:rsidRDefault="00BD59D7" w:rsidP="00BD59D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Carl-Mosterts-Platz 1 . 40477 Düsseldorf</w:t>
                          </w:r>
                        </w:p>
                        <w:p w:rsidR="00BD59D7" w:rsidRPr="004C4CAD" w:rsidRDefault="00BD59D7" w:rsidP="00BD59D7">
                          <w:pPr>
                            <w:rPr>
                              <w:color w:val="33BBBD"/>
                            </w:rPr>
                          </w:pPr>
                          <w:r w:rsidRPr="004C4CAD">
                            <w:rPr>
                              <w:rFonts w:cs="SeccaStd-Regular"/>
                              <w:color w:val="33BBBD"/>
                              <w:sz w:val="17"/>
                              <w:szCs w:val="17"/>
                            </w:rPr>
                            <w:t>Postfach 32 05 11 . 40420 Düsseldorf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feld 1" o:spid="_x0000_s1033" type="#_x0000_t202" style="position:absolute;margin-left:64.9pt;margin-top:761.2pt;width:153.0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" filled="f" stroked="f" strokeweight=".5pt">
              <v:textbox inset="0,0,0,0">
                <w:txbxContent>
                  <w:p w:rsidR="00BD59D7" w:rsidRPr="004C4CAD" w:rsidRDefault="00BD59D7" w:rsidP="00BD59D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Bold"/>
                        <w:b/>
                        <w:bCs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Bold"/>
                        <w:b/>
                        <w:bCs/>
                        <w:color w:val="33BBBD"/>
                        <w:sz w:val="17"/>
                        <w:szCs w:val="17"/>
                      </w:rPr>
                      <w:t>Bundesstelle der</w:t>
                    </w:r>
                  </w:p>
                  <w:p w:rsidR="00BD59D7" w:rsidRPr="004C4CAD" w:rsidRDefault="00BD59D7" w:rsidP="00BD59D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Bold"/>
                        <w:b/>
                        <w:bCs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Bold"/>
                        <w:b/>
                        <w:bCs/>
                        <w:color w:val="33BBBD"/>
                        <w:sz w:val="17"/>
                        <w:szCs w:val="17"/>
                      </w:rPr>
                      <w:t>Katholischen jungen Gemeinde e.V.</w:t>
                    </w:r>
                  </w:p>
                  <w:p w:rsidR="00BD59D7" w:rsidRPr="004C4CAD" w:rsidRDefault="00BD59D7" w:rsidP="00BD59D7">
                    <w:pPr>
                      <w:autoSpaceDE w:val="0"/>
                      <w:autoSpaceDN w:val="0"/>
                      <w:adjustRightInd w:val="0"/>
                      <w:spacing w:line="144" w:lineRule="auto"/>
                      <w:rPr>
                        <w:rFonts w:ascii="SeccaStd-Regular" w:hAnsi="SeccaStd-Regular" w:cs="SeccaStd-Regular"/>
                        <w:color w:val="33BBBD"/>
                        <w:sz w:val="17"/>
                        <w:szCs w:val="17"/>
                      </w:rPr>
                    </w:pPr>
                  </w:p>
                  <w:p w:rsidR="00BD59D7" w:rsidRPr="004C4CAD" w:rsidRDefault="00BD59D7" w:rsidP="00BD59D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Carl-Mosterts-Platz 1 . 40477 Düsseldorf</w:t>
                    </w:r>
                  </w:p>
                  <w:p w:rsidR="00BD59D7" w:rsidRPr="004C4CAD" w:rsidRDefault="00BD59D7" w:rsidP="00BD59D7">
                    <w:pPr>
                      <w:rPr>
                        <w:color w:val="33BBBD"/>
                      </w:rPr>
                    </w:pPr>
                    <w:r w:rsidRPr="004C4CAD">
                      <w:rPr>
                        <w:rFonts w:cs="SeccaStd-Regular"/>
                        <w:color w:val="33BBBD"/>
                        <w:sz w:val="17"/>
                        <w:szCs w:val="17"/>
                      </w:rPr>
                      <w:t>Postfach 32 05 11 . 40420 Düsseldorf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02" w:rsidRDefault="00302C02" w:rsidP="00C609DC">
      <w:pPr>
        <w:spacing w:line="240" w:lineRule="auto"/>
      </w:pPr>
      <w:r>
        <w:separator/>
      </w:r>
    </w:p>
  </w:footnote>
  <w:footnote w:type="continuationSeparator" w:id="0">
    <w:p w:rsidR="00302C02" w:rsidRDefault="00302C02" w:rsidP="00C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7" w:rsidRPr="002F4E37" w:rsidRDefault="00724A81" w:rsidP="002F4E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11076E" wp14:editId="2056E646">
              <wp:simplePos x="0" y="0"/>
              <wp:positionH relativeFrom="page">
                <wp:posOffset>828040</wp:posOffset>
              </wp:positionH>
              <wp:positionV relativeFrom="page">
                <wp:posOffset>2484120</wp:posOffset>
              </wp:positionV>
              <wp:extent cx="1512000" cy="3060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A81" w:rsidRDefault="00724A81" w:rsidP="00724A81"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t xml:space="preserve">– Seite </w:t>
                          </w:r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fldChar w:fldCharType="separate"/>
                          </w:r>
                          <w:r w:rsidR="00527E5B">
                            <w:rPr>
                              <w:rFonts w:ascii="SeccaStd-Regular" w:hAnsi="SeccaStd-Regular" w:cs="SeccaStd-Regular"/>
                              <w:noProof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SeccaStd-Regular" w:hAnsi="SeccaStd-Regular" w:cs="SeccaStd-Regular"/>
                              <w:szCs w:val="19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65.2pt;margin-top:195.6pt;width:119.0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" fillcolor="white [3201]" stroked="f" strokeweight=".5pt">
              <v:textbox inset="0,0,0,0">
                <w:txbxContent>
                  <w:p w:rsidR="00724A81" w:rsidRDefault="00724A81" w:rsidP="00724A81">
                    <w:r>
                      <w:rPr>
                        <w:rFonts w:ascii="SeccaStd-Regular" w:hAnsi="SeccaStd-Regular" w:cs="SeccaStd-Regular"/>
                        <w:szCs w:val="19"/>
                      </w:rPr>
                      <w:t xml:space="preserve">– Seite </w:t>
                    </w:r>
                    <w:r>
                      <w:rPr>
                        <w:rFonts w:ascii="SeccaStd-Regular" w:hAnsi="SeccaStd-Regular" w:cs="SeccaStd-Regular"/>
                        <w:szCs w:val="19"/>
                      </w:rPr>
                      <w:fldChar w:fldCharType="begin"/>
                    </w:r>
                    <w:r>
                      <w:rPr>
                        <w:rFonts w:ascii="SeccaStd-Regular" w:hAnsi="SeccaStd-Regular" w:cs="SeccaStd-Regular"/>
                        <w:szCs w:val="19"/>
                      </w:rPr>
                      <w:instrText xml:space="preserve"> PAGE   \* MERGEFORMAT </w:instrText>
                    </w:r>
                    <w:r>
                      <w:rPr>
                        <w:rFonts w:ascii="SeccaStd-Regular" w:hAnsi="SeccaStd-Regular" w:cs="SeccaStd-Regular"/>
                        <w:szCs w:val="19"/>
                      </w:rPr>
                      <w:fldChar w:fldCharType="separate"/>
                    </w:r>
                    <w:r w:rsidR="00527E5B">
                      <w:rPr>
                        <w:rFonts w:ascii="SeccaStd-Regular" w:hAnsi="SeccaStd-Regular" w:cs="SeccaStd-Regular"/>
                        <w:noProof/>
                        <w:szCs w:val="19"/>
                      </w:rPr>
                      <w:t>2</w:t>
                    </w:r>
                    <w:r>
                      <w:rPr>
                        <w:rFonts w:ascii="SeccaStd-Regular" w:hAnsi="SeccaStd-Regular" w:cs="SeccaStd-Regular"/>
                        <w:szCs w:val="19"/>
                      </w:rPr>
                      <w:fldChar w:fldCharType="end"/>
                    </w:r>
                    <w:r>
                      <w:rPr>
                        <w:rFonts w:ascii="SeccaStd-Regular" w:hAnsi="SeccaStd-Regular" w:cs="SeccaStd-Regular"/>
                        <w:szCs w:val="19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4E3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70851" wp14:editId="0C56E9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64440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964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E37" w:rsidRPr="002F4E37" w:rsidRDefault="002F4E37" w:rsidP="002F4E37">
                          <w:pPr>
                            <w:rPr>
                              <w:vanish/>
                            </w:rPr>
                          </w:pPr>
                          <w:r w:rsidRPr="004C4CA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BCFB51B" wp14:editId="5A639DCE">
                                <wp:extent cx="7596000" cy="10738800"/>
                                <wp:effectExtent l="0" t="0" r="508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Z_KJG_Briefbogen_leer.emf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" t="40" r="22" b="40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596000" cy="1073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870851" id="Textfeld 6" o:spid="_x0000_s1028" type="#_x0000_t202" style="position:absolute;margin-left:0;margin-top:0;width:595.3pt;height:75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" fillcolor="white [3201]" stroked="f" strokeweight=".5pt">
              <v:textbox inset="0,0,0,0">
                <w:txbxContent>
                  <w:p w:rsidR="002F4E37" w:rsidRPr="002F4E37" w:rsidRDefault="002F4E37" w:rsidP="002F4E37">
                    <w:pPr>
                      <w:rPr>
                        <w:vanish/>
                      </w:rPr>
                    </w:pPr>
                    <w:r w:rsidRPr="004C4CAD">
                      <w:rPr>
                        <w:noProof/>
                        <w:lang w:eastAsia="de-DE"/>
                      </w:rPr>
                      <w:drawing>
                        <wp:inline distT="0" distB="0" distL="0" distR="0" wp14:anchorId="2BCFB51B" wp14:editId="5A639DCE">
                          <wp:extent cx="7596000" cy="10738800"/>
                          <wp:effectExtent l="0" t="0" r="508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Z_KJG_Briefbogen_leer.emf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" t="40" r="22" b="4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596000" cy="1073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C" w:rsidRDefault="00C62D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22225" b="146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D05" w:rsidRPr="002F4E37" w:rsidRDefault="00C62D05">
                          <w:pPr>
                            <w:rPr>
                              <w:vanish/>
                            </w:rPr>
                          </w:pPr>
                          <w:r w:rsidRPr="004C4CA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B5D1ABC" wp14:editId="3DD79CC7">
                                <wp:extent cx="7561807" cy="9581882"/>
                                <wp:effectExtent l="0" t="0" r="127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Z_KJG_Briefbogen_leer.emf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" t="39" r="22" b="1039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3600" cy="958415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0;margin-top:0;width:595.3pt;height:841.9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" fillcolor="white [3201]" strokeweight=".5pt">
              <v:textbox inset="0,0,0,0">
                <w:txbxContent>
                  <w:p w:rsidR="00C62D05" w:rsidRPr="002F4E37" w:rsidRDefault="00C62D05">
                    <w:pPr>
                      <w:rPr>
                        <w:vanish/>
                      </w:rPr>
                    </w:pPr>
                    <w:r w:rsidRPr="004C4CAD">
                      <w:rPr>
                        <w:noProof/>
                        <w:lang w:eastAsia="de-DE"/>
                      </w:rPr>
                      <w:drawing>
                        <wp:inline distT="0" distB="0" distL="0" distR="0" wp14:anchorId="7B5D1ABC" wp14:editId="3DD79CC7">
                          <wp:extent cx="7561807" cy="9581882"/>
                          <wp:effectExtent l="0" t="0" r="127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Z_KJG_Briefbogen_leer.emf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" t="39" r="22" b="1039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563600" cy="958415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3C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1369060</wp:posOffset>
              </wp:positionV>
              <wp:extent cx="2304000" cy="219600"/>
              <wp:effectExtent l="0" t="0" r="127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0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3C6" w:rsidRPr="00A043C6" w:rsidRDefault="00A043C6">
                          <w:pPr>
                            <w:rPr>
                              <w:spacing w:val="4"/>
                            </w:rPr>
                          </w:pPr>
                          <w:r w:rsidRPr="00A043C6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KjG Bundesstelle</w:t>
                          </w:r>
                          <w:r w:rsid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 w:rsidR="00E0222C" w:rsidRP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·</w:t>
                          </w:r>
                          <w:r w:rsid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43C6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Postfach 32 05 11</w:t>
                          </w:r>
                          <w:r w:rsid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 w:rsidR="00E0222C" w:rsidRP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·</w:t>
                          </w:r>
                          <w:r w:rsidR="00E0222C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043C6"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40420 Düsseldorf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feld 2" o:spid="_x0000_s1030" type="#_x0000_t202" style="position:absolute;margin-left:-.55pt;margin-top:107.8pt;width:181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" filled="f" stroked="f" strokeweight=".5pt">
              <v:textbox inset="0,0,0,0">
                <w:txbxContent>
                  <w:p w:rsidR="00A043C6" w:rsidRPr="00A043C6" w:rsidRDefault="00A043C6">
                    <w:pPr>
                      <w:rPr>
                        <w:spacing w:val="4"/>
                      </w:rPr>
                    </w:pPr>
                    <w:r w:rsidRPr="00A043C6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KjG Bundesstelle</w:t>
                    </w:r>
                    <w:r w:rsid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 xml:space="preserve"> </w:t>
                    </w:r>
                    <w:r w:rsidR="00E0222C" w:rsidRP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·</w:t>
                    </w:r>
                    <w:r w:rsid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 xml:space="preserve"> </w:t>
                    </w:r>
                    <w:r w:rsidRPr="00A043C6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Postfach 32 05 11</w:t>
                    </w:r>
                    <w:r w:rsid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 xml:space="preserve"> </w:t>
                    </w:r>
                    <w:r w:rsidR="00E0222C" w:rsidRP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·</w:t>
                    </w:r>
                    <w:r w:rsidR="00E0222C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 xml:space="preserve"> </w:t>
                    </w:r>
                    <w:r w:rsidRPr="00A043C6"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40420 Düsseldorf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B9F"/>
    <w:multiLevelType w:val="multilevel"/>
    <w:tmpl w:val="23AE544C"/>
    <w:lvl w:ilvl="0">
      <w:start w:val="1"/>
      <w:numFmt w:val="bullet"/>
      <w:pStyle w:val="KjG-AufzaehlungInnen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i w:val="0"/>
        <w:sz w:val="14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A"/>
    <w:rsid w:val="00062F76"/>
    <w:rsid w:val="000F248E"/>
    <w:rsid w:val="00147D0B"/>
    <w:rsid w:val="00161BFB"/>
    <w:rsid w:val="00194BB3"/>
    <w:rsid w:val="00196E80"/>
    <w:rsid w:val="001E6936"/>
    <w:rsid w:val="002F4E37"/>
    <w:rsid w:val="00302C02"/>
    <w:rsid w:val="003769F4"/>
    <w:rsid w:val="003D1926"/>
    <w:rsid w:val="00426DD8"/>
    <w:rsid w:val="0048485E"/>
    <w:rsid w:val="004C4CAD"/>
    <w:rsid w:val="004F0771"/>
    <w:rsid w:val="00527E5B"/>
    <w:rsid w:val="00563583"/>
    <w:rsid w:val="006060C1"/>
    <w:rsid w:val="00724A81"/>
    <w:rsid w:val="007316A0"/>
    <w:rsid w:val="007A01A5"/>
    <w:rsid w:val="00955F68"/>
    <w:rsid w:val="00972C1D"/>
    <w:rsid w:val="009F4278"/>
    <w:rsid w:val="00A043C6"/>
    <w:rsid w:val="00A06BAF"/>
    <w:rsid w:val="00AB4429"/>
    <w:rsid w:val="00B05E52"/>
    <w:rsid w:val="00B73776"/>
    <w:rsid w:val="00BC4A8D"/>
    <w:rsid w:val="00BC52EF"/>
    <w:rsid w:val="00BD01A0"/>
    <w:rsid w:val="00BD59D7"/>
    <w:rsid w:val="00C609DC"/>
    <w:rsid w:val="00C62D05"/>
    <w:rsid w:val="00C7036F"/>
    <w:rsid w:val="00C7731A"/>
    <w:rsid w:val="00DF668E"/>
    <w:rsid w:val="00E0222C"/>
    <w:rsid w:val="00E031D8"/>
    <w:rsid w:val="00E637D8"/>
    <w:rsid w:val="00E75C7C"/>
    <w:rsid w:val="00EA36EC"/>
    <w:rsid w:val="00F80511"/>
    <w:rsid w:val="00F922BF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1A5"/>
    <w:pPr>
      <w:spacing w:after="0" w:line="300" w:lineRule="auto"/>
    </w:pPr>
    <w:rPr>
      <w:rFonts w:ascii="Secca Std" w:hAnsi="Secca Std"/>
      <w:sz w:val="1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1A5"/>
    <w:pPr>
      <w:outlineLvl w:val="1"/>
    </w:pPr>
    <w:rPr>
      <w:rFonts w:cs="SeccaStd-Medium"/>
      <w:b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DC"/>
  </w:style>
  <w:style w:type="paragraph" w:styleId="Fuzeile">
    <w:name w:val="footer"/>
    <w:basedOn w:val="Standard"/>
    <w:link w:val="Fu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DC"/>
  </w:style>
  <w:style w:type="character" w:styleId="Platzhaltertext">
    <w:name w:val="Placeholder Text"/>
    <w:basedOn w:val="Absatz-Standardschriftart"/>
    <w:uiPriority w:val="99"/>
    <w:semiHidden/>
    <w:rsid w:val="00E031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71"/>
    <w:rPr>
      <w:rFonts w:ascii="Tahoma" w:hAnsi="Tahoma" w:cs="Tahoma"/>
      <w:sz w:val="16"/>
      <w:szCs w:val="16"/>
    </w:rPr>
  </w:style>
  <w:style w:type="paragraph" w:customStyle="1" w:styleId="KjG-AufzaehlungInnen">
    <w:name w:val="KjG-AufzaehlungInnen"/>
    <w:basedOn w:val="Standard"/>
    <w:qFormat/>
    <w:rsid w:val="003769F4"/>
    <w:pPr>
      <w:numPr>
        <w:numId w:val="1"/>
      </w:numPr>
      <w:tabs>
        <w:tab w:val="left" w:pos="170"/>
      </w:tabs>
      <w:autoSpaceDE w:val="0"/>
      <w:autoSpaceDN w:val="0"/>
      <w:adjustRightInd w:val="0"/>
      <w:spacing w:after="180" w:line="276" w:lineRule="auto"/>
    </w:pPr>
    <w:rPr>
      <w:rFonts w:cs="SeccaStd-Regular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1A5"/>
    <w:rPr>
      <w:rFonts w:ascii="Secca Std" w:hAnsi="Secca Std" w:cs="SeccaStd-Medium"/>
      <w:b/>
      <w:sz w:val="19"/>
      <w:szCs w:val="19"/>
    </w:rPr>
  </w:style>
  <w:style w:type="character" w:styleId="Hyperlink">
    <w:name w:val="Hyperlink"/>
    <w:basedOn w:val="Absatz-Standardschriftart"/>
    <w:rsid w:val="00C77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1A5"/>
    <w:pPr>
      <w:spacing w:after="0" w:line="300" w:lineRule="auto"/>
    </w:pPr>
    <w:rPr>
      <w:rFonts w:ascii="Secca Std" w:hAnsi="Secca Std"/>
      <w:sz w:val="1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1A5"/>
    <w:pPr>
      <w:outlineLvl w:val="1"/>
    </w:pPr>
    <w:rPr>
      <w:rFonts w:cs="SeccaStd-Medium"/>
      <w:b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DC"/>
  </w:style>
  <w:style w:type="paragraph" w:styleId="Fuzeile">
    <w:name w:val="footer"/>
    <w:basedOn w:val="Standard"/>
    <w:link w:val="Fu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DC"/>
  </w:style>
  <w:style w:type="character" w:styleId="Platzhaltertext">
    <w:name w:val="Placeholder Text"/>
    <w:basedOn w:val="Absatz-Standardschriftart"/>
    <w:uiPriority w:val="99"/>
    <w:semiHidden/>
    <w:rsid w:val="00E031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71"/>
    <w:rPr>
      <w:rFonts w:ascii="Tahoma" w:hAnsi="Tahoma" w:cs="Tahoma"/>
      <w:sz w:val="16"/>
      <w:szCs w:val="16"/>
    </w:rPr>
  </w:style>
  <w:style w:type="paragraph" w:customStyle="1" w:styleId="KjG-AufzaehlungInnen">
    <w:name w:val="KjG-AufzaehlungInnen"/>
    <w:basedOn w:val="Standard"/>
    <w:qFormat/>
    <w:rsid w:val="003769F4"/>
    <w:pPr>
      <w:numPr>
        <w:numId w:val="1"/>
      </w:numPr>
      <w:tabs>
        <w:tab w:val="left" w:pos="170"/>
      </w:tabs>
      <w:autoSpaceDE w:val="0"/>
      <w:autoSpaceDN w:val="0"/>
      <w:adjustRightInd w:val="0"/>
      <w:spacing w:after="180" w:line="276" w:lineRule="auto"/>
    </w:pPr>
    <w:rPr>
      <w:rFonts w:cs="SeccaStd-Regular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1A5"/>
    <w:rPr>
      <w:rFonts w:ascii="Secca Std" w:hAnsi="Secca Std" w:cs="SeccaStd-Medium"/>
      <w:b/>
      <w:sz w:val="19"/>
      <w:szCs w:val="19"/>
    </w:rPr>
  </w:style>
  <w:style w:type="character" w:styleId="Hyperlink">
    <w:name w:val="Hyperlink"/>
    <w:basedOn w:val="Absatz-Standardschriftart"/>
    <w:rsid w:val="00C7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jg-denkm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ner\Desktop\KjG_Briefvorlage_pd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9F90-3C02-4DEE-B776-753140FF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KjG_Briefvorlage_pdf.dotx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cp:lastModifiedBy>Anka</cp:lastModifiedBy>
  <cp:revision>2</cp:revision>
  <cp:lastPrinted>2014-05-19T10:51:00Z</cp:lastPrinted>
  <dcterms:created xsi:type="dcterms:W3CDTF">2017-01-11T08:48:00Z</dcterms:created>
  <dcterms:modified xsi:type="dcterms:W3CDTF">2017-01-11T08:48:00Z</dcterms:modified>
</cp:coreProperties>
</file>